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5" w:rsidRDefault="002417C5" w:rsidP="00774669">
      <w:pPr>
        <w:spacing w:after="0"/>
        <w:ind w:right="5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2417C5" w:rsidRDefault="002417C5">
      <w:pPr>
        <w:spacing w:after="0"/>
        <w:ind w:left="5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7C5" w:rsidRDefault="002417C5" w:rsidP="00774669">
      <w:pPr>
        <w:spacing w:after="56"/>
        <w:ind w:left="5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Ewidencja godzin wykonywania umowy zlecenia zawartej w dniu </w:t>
      </w:r>
    </w:p>
    <w:p w:rsidR="002417C5" w:rsidRDefault="002417C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…………………. r. </w:t>
      </w:r>
    </w:p>
    <w:p w:rsidR="002417C5" w:rsidRDefault="002417C5">
      <w:pPr>
        <w:spacing w:after="20"/>
        <w:ind w:left="-136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2417C5" w:rsidRDefault="002417C5">
      <w:pPr>
        <w:spacing w:after="0"/>
        <w:ind w:left="-141" w:hanging="10"/>
      </w:pPr>
      <w:r>
        <w:rPr>
          <w:rFonts w:ascii="Times New Roman" w:hAnsi="Times New Roman" w:cs="Times New Roman"/>
          <w:sz w:val="20"/>
          <w:szCs w:val="20"/>
        </w:rPr>
        <w:t xml:space="preserve">Miesiąc: ……………………………. 20…… r. </w:t>
      </w:r>
    </w:p>
    <w:p w:rsidR="002417C5" w:rsidRDefault="002417C5">
      <w:pPr>
        <w:spacing w:after="20"/>
        <w:ind w:left="-136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7C5" w:rsidRDefault="002417C5">
      <w:pPr>
        <w:spacing w:after="0"/>
        <w:ind w:left="-141" w:hanging="10"/>
      </w:pPr>
      <w:r>
        <w:rPr>
          <w:rFonts w:ascii="Times New Roman" w:hAnsi="Times New Roman" w:cs="Times New Roman"/>
          <w:sz w:val="20"/>
          <w:szCs w:val="20"/>
        </w:rPr>
        <w:t>Nazwisko i imię Zleceniobiorcy:………………………..……………………………………...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8757" w:type="dxa"/>
        <w:tblInd w:w="-243" w:type="dxa"/>
        <w:tblLayout w:type="fixed"/>
        <w:tblCellMar>
          <w:top w:w="8" w:type="dxa"/>
          <w:right w:w="66" w:type="dxa"/>
        </w:tblCellMar>
        <w:tblLook w:val="00A0"/>
      </w:tblPr>
      <w:tblGrid>
        <w:gridCol w:w="1276"/>
        <w:gridCol w:w="1696"/>
        <w:gridCol w:w="1701"/>
        <w:gridCol w:w="2667"/>
        <w:gridCol w:w="1417"/>
      </w:tblGrid>
      <w:tr w:rsidR="002417C5">
        <w:trPr>
          <w:trHeight w:val="1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15" w:line="240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417C5" w:rsidRDefault="002417C5">
            <w:pPr>
              <w:widowControl w:val="0"/>
              <w:spacing w:after="0" w:line="240" w:lineRule="auto"/>
              <w:ind w:left="40" w:right="4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Dzień miesiąca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417C5" w:rsidRDefault="002417C5">
            <w:pPr>
              <w:widowControl w:val="0"/>
              <w:spacing w:after="0" w:line="240" w:lineRule="auto"/>
              <w:ind w:left="18" w:right="2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Liczba godzin wykonywania umowy zlecenia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417C5" w:rsidRDefault="002417C5">
            <w:pPr>
              <w:widowControl w:val="0"/>
              <w:spacing w:after="0" w:line="240" w:lineRule="auto"/>
              <w:ind w:right="3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</w:t>
            </w:r>
          </w:p>
          <w:p w:rsidR="002417C5" w:rsidRDefault="002417C5">
            <w:pPr>
              <w:widowControl w:val="0"/>
              <w:spacing w:after="0" w:line="240" w:lineRule="auto"/>
              <w:ind w:right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Zleceniobiorcy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417C5" w:rsidRDefault="002417C5">
            <w:pPr>
              <w:widowControl w:val="0"/>
              <w:spacing w:after="0" w:line="240" w:lineRule="auto"/>
              <w:ind w:right="4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</w:t>
            </w:r>
          </w:p>
          <w:p w:rsidR="002417C5" w:rsidRDefault="002417C5">
            <w:pPr>
              <w:widowControl w:val="0"/>
              <w:spacing w:after="34" w:line="235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Zleceniodawcy lub osoby przez niego </w:t>
            </w:r>
          </w:p>
          <w:p w:rsidR="002417C5" w:rsidRDefault="002417C5">
            <w:pPr>
              <w:widowControl w:val="0"/>
              <w:spacing w:after="0" w:line="240" w:lineRule="auto"/>
              <w:ind w:right="4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upoważnionej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23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17C5">
        <w:trPr>
          <w:trHeight w:val="1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37" w:lineRule="auto"/>
              <w:ind w:right="29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godzin wykonywania umowy </w:t>
            </w:r>
          </w:p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zlecenia ogółem: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C5" w:rsidRDefault="002417C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417C5" w:rsidRDefault="002417C5"/>
    <w:sectPr w:rsidR="002417C5" w:rsidSect="00774669">
      <w:pgSz w:w="11906" w:h="16838"/>
      <w:pgMar w:top="5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75"/>
    <w:rsid w:val="000A3C75"/>
    <w:rsid w:val="002417C5"/>
    <w:rsid w:val="00457A20"/>
    <w:rsid w:val="00774669"/>
    <w:rsid w:val="00A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0A3C7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431"/>
    <w:rPr>
      <w:rFonts w:cs="Calibri"/>
      <w:color w:val="000000"/>
    </w:rPr>
  </w:style>
  <w:style w:type="paragraph" w:styleId="BodyText">
    <w:name w:val="Body Text"/>
    <w:basedOn w:val="Normal"/>
    <w:link w:val="BodyTextChar"/>
    <w:uiPriority w:val="99"/>
    <w:rsid w:val="000A3C7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431"/>
    <w:rPr>
      <w:rFonts w:cs="Calibri"/>
      <w:color w:val="000000"/>
    </w:rPr>
  </w:style>
  <w:style w:type="paragraph" w:styleId="List">
    <w:name w:val="List"/>
    <w:basedOn w:val="BodyText"/>
    <w:uiPriority w:val="99"/>
    <w:rsid w:val="000A3C75"/>
  </w:style>
  <w:style w:type="paragraph" w:styleId="Caption">
    <w:name w:val="caption"/>
    <w:basedOn w:val="Normal"/>
    <w:uiPriority w:val="99"/>
    <w:qFormat/>
    <w:rsid w:val="000A3C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A3C75"/>
    <w:pPr>
      <w:suppressLineNumbers/>
    </w:pPr>
  </w:style>
  <w:style w:type="table" w:customStyle="1" w:styleId="TableGrid">
    <w:name w:val="TableGrid"/>
    <w:uiPriority w:val="99"/>
    <w:pPr>
      <w:suppressAutoHyphens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MP</dc:creator>
  <cp:keywords/>
  <dc:description/>
  <cp:lastModifiedBy>limba</cp:lastModifiedBy>
  <cp:revision>3</cp:revision>
  <dcterms:created xsi:type="dcterms:W3CDTF">2021-08-17T11:48:00Z</dcterms:created>
  <dcterms:modified xsi:type="dcterms:W3CDTF">2021-10-13T07:01:00Z</dcterms:modified>
</cp:coreProperties>
</file>